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D748E" w:rsidRPr="00AD1737" w:rsidTr="00774F5D">
        <w:tc>
          <w:tcPr>
            <w:tcW w:w="8856" w:type="dxa"/>
          </w:tcPr>
          <w:p w:rsidR="004D748E" w:rsidRPr="00AD1737" w:rsidRDefault="004D748E" w:rsidP="00774F5D">
            <w:pPr>
              <w:pStyle w:val="Title"/>
              <w:rPr>
                <w:rFonts w:ascii="Arial" w:hAnsi="Arial" w:cs="Arial"/>
                <w:sz w:val="44"/>
                <w:szCs w:val="44"/>
              </w:rPr>
            </w:pPr>
            <w:r w:rsidRPr="00AD1737">
              <w:rPr>
                <w:rFonts w:ascii="Arial" w:hAnsi="Arial" w:cs="Arial"/>
                <w:sz w:val="44"/>
                <w:szCs w:val="44"/>
              </w:rPr>
              <w:t>STANDARD OPERATING PROCEDURE</w:t>
            </w:r>
          </w:p>
        </w:tc>
      </w:tr>
      <w:tr w:rsidR="004D748E" w:rsidRPr="00AD1737" w:rsidTr="00774F5D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13"/>
              <w:gridCol w:w="4201"/>
            </w:tblGrid>
            <w:tr w:rsidR="004D748E" w:rsidRPr="00AD1737" w:rsidTr="00774F5D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4D748E" w:rsidRPr="00AD1737" w:rsidRDefault="004D748E" w:rsidP="00774F5D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rFonts w:ascii="Arial" w:hAnsi="Arial" w:cs="Arial"/>
                    </w:rPr>
                  </w:pPr>
                  <w:r w:rsidRPr="00AD1737">
                    <w:rPr>
                      <w:rStyle w:val="Strong"/>
                      <w:rFonts w:ascii="Arial" w:hAnsi="Arial" w:cs="Arial"/>
                    </w:rPr>
                    <w:t>Title:  Trypsin digestion of Cell Lysate</w:t>
                  </w:r>
                </w:p>
              </w:tc>
            </w:tr>
            <w:tr w:rsidR="004D748E" w:rsidRPr="00AD1737" w:rsidTr="00774F5D">
              <w:trPr>
                <w:trHeight w:val="192"/>
              </w:trPr>
              <w:tc>
                <w:tcPr>
                  <w:tcW w:w="4428" w:type="dxa"/>
                </w:tcPr>
                <w:p w:rsidR="004D748E" w:rsidRPr="00AD1737" w:rsidRDefault="004D748E" w:rsidP="00774F5D">
                  <w:pPr>
                    <w:pStyle w:val="Header"/>
                    <w:spacing w:after="60"/>
                    <w:rPr>
                      <w:rStyle w:val="Strong"/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:rsidR="004D748E" w:rsidRPr="00AD1737" w:rsidRDefault="004D748E" w:rsidP="00774F5D">
                  <w:pPr>
                    <w:pStyle w:val="Header"/>
                    <w:jc w:val="right"/>
                    <w:rPr>
                      <w:rStyle w:val="Strong"/>
                      <w:rFonts w:ascii="Arial" w:hAnsi="Arial" w:cs="Arial"/>
                    </w:rPr>
                  </w:pPr>
                  <w:r w:rsidRPr="00AD1737">
                    <w:rPr>
                      <w:rStyle w:val="Strong"/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4D748E" w:rsidRPr="00AD1737" w:rsidTr="00774F5D">
              <w:trPr>
                <w:trHeight w:val="528"/>
              </w:trPr>
              <w:tc>
                <w:tcPr>
                  <w:tcW w:w="4428" w:type="dxa"/>
                </w:tcPr>
                <w:p w:rsidR="004D748E" w:rsidRPr="00AD1737" w:rsidRDefault="004D748E" w:rsidP="00774F5D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AD1737">
                    <w:rPr>
                      <w:rStyle w:val="Strong"/>
                      <w:rFonts w:ascii="Arial" w:hAnsi="Arial" w:cs="Arial"/>
                    </w:rPr>
                    <w:t>Version #:  1</w:t>
                  </w:r>
                </w:p>
              </w:tc>
              <w:tc>
                <w:tcPr>
                  <w:tcW w:w="4428" w:type="dxa"/>
                </w:tcPr>
                <w:p w:rsidR="004D748E" w:rsidRPr="00AD1737" w:rsidRDefault="004D748E" w:rsidP="00774F5D">
                  <w:pPr>
                    <w:pStyle w:val="Header"/>
                    <w:spacing w:before="60" w:after="60"/>
                    <w:rPr>
                      <w:rStyle w:val="Strong"/>
                      <w:rFonts w:ascii="Arial" w:hAnsi="Arial" w:cs="Arial"/>
                    </w:rPr>
                  </w:pPr>
                  <w:r w:rsidRPr="00AD1737">
                    <w:rPr>
                      <w:rStyle w:val="Strong"/>
                      <w:rFonts w:ascii="Arial" w:hAnsi="Arial" w:cs="Arial"/>
                    </w:rPr>
                    <w:t>Author: Akhilesh Pandey Lab</w:t>
                  </w:r>
                </w:p>
              </w:tc>
            </w:tr>
            <w:tr w:rsidR="004D748E" w:rsidRPr="00AD1737" w:rsidTr="00774F5D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4D748E" w:rsidRPr="00AD1737" w:rsidRDefault="004D748E" w:rsidP="00774F5D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AD1737">
                    <w:rPr>
                      <w:rStyle w:val="Strong"/>
                      <w:rFonts w:ascii="Arial" w:hAnsi="Arial" w:cs="Arial"/>
                    </w:rPr>
                    <w:t>Date: 01/15/2016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4D748E" w:rsidRPr="00AD1737" w:rsidRDefault="004D748E" w:rsidP="00774F5D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rFonts w:ascii="Arial" w:hAnsi="Arial" w:cs="Arial"/>
                    </w:rPr>
                  </w:pPr>
                </w:p>
              </w:tc>
            </w:tr>
          </w:tbl>
          <w:p w:rsidR="004D748E" w:rsidRPr="00AD1737" w:rsidRDefault="004D748E" w:rsidP="00774F5D">
            <w:pPr>
              <w:pStyle w:val="Header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4D748E" w:rsidRPr="00AD1737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t>Purpose</w:t>
      </w:r>
    </w:p>
    <w:p w:rsidR="004D748E" w:rsidRPr="00AD1737" w:rsidRDefault="004D748E" w:rsidP="004D748E">
      <w:pPr>
        <w:rPr>
          <w:rFonts w:ascii="Arial" w:hAnsi="Arial" w:cs="Arial"/>
        </w:rPr>
      </w:pPr>
      <w:r w:rsidRPr="00AD1737">
        <w:rPr>
          <w:rFonts w:ascii="Arial" w:hAnsi="Arial" w:cs="Arial"/>
        </w:rPr>
        <w:t>The purpose of this document is to describe the enzymatic digestion and subsequent desalting of a cell lysate to prepare proteomic samples that are compatible with mass spectrometry analysis.</w:t>
      </w:r>
    </w:p>
    <w:p w:rsidR="004D748E" w:rsidRPr="00AD1737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t>Scope</w:t>
      </w:r>
    </w:p>
    <w:p w:rsidR="004D748E" w:rsidRPr="00AD1737" w:rsidRDefault="004D748E" w:rsidP="004D748E">
      <w:pPr>
        <w:rPr>
          <w:rFonts w:ascii="Arial" w:hAnsi="Arial" w:cs="Arial"/>
        </w:rPr>
      </w:pPr>
      <w:r w:rsidRPr="00AD1737">
        <w:rPr>
          <w:rFonts w:ascii="Arial" w:hAnsi="Arial" w:cs="Arial"/>
        </w:rPr>
        <w:t>This procedure may be used to reduce, alkylate, proteolyze</w:t>
      </w:r>
      <w:r>
        <w:rPr>
          <w:rFonts w:ascii="Arial" w:hAnsi="Arial" w:cs="Arial"/>
        </w:rPr>
        <w:t>, and desalt</w:t>
      </w:r>
      <w:r w:rsidRPr="00AD1737">
        <w:rPr>
          <w:rFonts w:ascii="Arial" w:hAnsi="Arial" w:cs="Arial"/>
        </w:rPr>
        <w:t xml:space="preserve"> cell lysate samples. </w:t>
      </w:r>
    </w:p>
    <w:p w:rsidR="004D748E" w:rsidRPr="00AD1737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t>Responsibilities</w:t>
      </w:r>
    </w:p>
    <w:p w:rsidR="004D748E" w:rsidRPr="00AD1737" w:rsidRDefault="004D748E" w:rsidP="004D748E">
      <w:p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4D748E" w:rsidRPr="00AD1737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t>Equipment</w:t>
      </w:r>
    </w:p>
    <w:p w:rsidR="004D748E" w:rsidRPr="00AD1737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37</w:t>
      </w:r>
      <w:r w:rsidRPr="00AD1737">
        <w:rPr>
          <w:rFonts w:ascii="Arial" w:hAnsi="Arial" w:cs="Arial"/>
          <w:b/>
          <w:color w:val="000000"/>
        </w:rPr>
        <w:t>°</w:t>
      </w:r>
      <w:r w:rsidRPr="00AD1737">
        <w:rPr>
          <w:rFonts w:ascii="Arial" w:hAnsi="Arial" w:cs="Arial"/>
        </w:rPr>
        <w:t xml:space="preserve">C heat block </w:t>
      </w:r>
    </w:p>
    <w:p w:rsidR="004D748E" w:rsidRPr="00AD1737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t>Materials</w:t>
      </w:r>
    </w:p>
    <w:p w:rsidR="004D748E" w:rsidRPr="00AD1737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Sep-Pak C18 plus light cartridge, 130 mg Sorbent per cartridge, </w:t>
      </w:r>
      <w:r w:rsidRPr="002D3E0B">
        <w:rPr>
          <w:rFonts w:ascii="Arial" w:hAnsi="Arial" w:cs="Arial"/>
        </w:rPr>
        <w:t>55-105 µM particle</w:t>
      </w:r>
      <w:r>
        <w:rPr>
          <w:rFonts w:ascii="Arial" w:hAnsi="Arial" w:cs="Arial"/>
        </w:rPr>
        <w:t xml:space="preserve"> size  (Waters; cat. # WAT023501)</w:t>
      </w:r>
    </w:p>
    <w:p w:rsidR="004D748E" w:rsidRPr="00AD1737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lastRenderedPageBreak/>
        <w:t>Reagents</w:t>
      </w:r>
    </w:p>
    <w:p w:rsidR="004D748E" w:rsidRPr="00AD1737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SigmaUltra </w:t>
      </w:r>
      <w:r w:rsidRPr="00AD1737">
        <w:rPr>
          <w:rFonts w:ascii="Arial" w:hAnsi="Arial" w:cs="Arial"/>
        </w:rPr>
        <w:t>Iodoacetamide (Sigma</w:t>
      </w:r>
      <w:r>
        <w:rPr>
          <w:rFonts w:ascii="Arial" w:hAnsi="Arial" w:cs="Arial"/>
        </w:rPr>
        <w:t>-Aldrich, I1149-5G</w:t>
      </w:r>
      <w:r w:rsidRPr="00AD1737">
        <w:rPr>
          <w:rFonts w:ascii="Arial" w:hAnsi="Arial" w:cs="Arial"/>
        </w:rPr>
        <w:t>)</w:t>
      </w:r>
    </w:p>
    <w:p w:rsidR="004D748E" w:rsidRPr="002D3E0B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3E0B">
        <w:rPr>
          <w:rFonts w:ascii="Arial" w:hAnsi="Arial" w:cs="Arial"/>
        </w:rPr>
        <w:t>DL-Dithiothreitol (Sigma-Aldrich; cat. # D9779-10G)</w:t>
      </w:r>
    </w:p>
    <w:p w:rsidR="004D748E" w:rsidRPr="00AD1737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Trypsin </w:t>
      </w:r>
      <w:r w:rsidRPr="002D3E0B">
        <w:rPr>
          <w:rFonts w:ascii="Arial" w:hAnsi="Arial" w:cs="Arial"/>
        </w:rPr>
        <w:t>Gold (Promega, V5280)</w:t>
      </w:r>
    </w:p>
    <w:p w:rsidR="004D748E" w:rsidRPr="00AD1737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Tetraethyla</w:t>
      </w:r>
      <w:r w:rsidRPr="00AD1737">
        <w:rPr>
          <w:rFonts w:ascii="Arial" w:hAnsi="Arial" w:cs="Arial"/>
        </w:rPr>
        <w:t>mmonium bicarbonate</w:t>
      </w:r>
      <w:r>
        <w:rPr>
          <w:rFonts w:ascii="Arial" w:hAnsi="Arial" w:cs="Arial"/>
        </w:rPr>
        <w:t xml:space="preserve"> </w:t>
      </w:r>
      <w:r w:rsidRPr="00AD1737">
        <w:rPr>
          <w:rFonts w:ascii="Arial" w:hAnsi="Arial" w:cs="Arial"/>
        </w:rPr>
        <w:t>(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 w:rsidRPr="00AD173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N(H</w:t>
      </w:r>
      <w:r w:rsidRPr="00AD1737">
        <w:rPr>
          <w:rFonts w:ascii="Arial" w:hAnsi="Arial" w:cs="Arial"/>
        </w:rPr>
        <w:t>CO</w:t>
      </w:r>
      <w:r w:rsidRPr="00AD1737">
        <w:rPr>
          <w:rFonts w:ascii="Arial" w:hAnsi="Arial" w:cs="Arial"/>
          <w:vertAlign w:val="subscript"/>
        </w:rPr>
        <w:t>3</w:t>
      </w:r>
      <w:r w:rsidRPr="00AD1737">
        <w:rPr>
          <w:rFonts w:ascii="Arial" w:hAnsi="Arial" w:cs="Arial"/>
        </w:rPr>
        <w:t>) (Sigma-Aldrich</w:t>
      </w:r>
      <w:r>
        <w:rPr>
          <w:rFonts w:ascii="Arial" w:hAnsi="Arial" w:cs="Arial"/>
        </w:rPr>
        <w:t xml:space="preserve">; </w:t>
      </w:r>
      <w:r w:rsidRPr="002D3E0B">
        <w:rPr>
          <w:rFonts w:ascii="Arial" w:hAnsi="Arial" w:cs="Arial"/>
        </w:rPr>
        <w:t>1268-25G-F</w:t>
      </w:r>
      <w:r w:rsidRPr="00AD1737">
        <w:rPr>
          <w:rFonts w:ascii="Arial" w:hAnsi="Arial" w:cs="Arial"/>
        </w:rPr>
        <w:t>)</w:t>
      </w:r>
    </w:p>
    <w:p w:rsidR="004D748E" w:rsidRPr="00AD1737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Trifluoracetic Acid (Sigma-Aldrich; cat. # </w:t>
      </w:r>
      <w:r w:rsidRPr="002D3E0B">
        <w:rPr>
          <w:rFonts w:ascii="Arial" w:hAnsi="Arial" w:cs="Arial"/>
        </w:rPr>
        <w:t>T6508-500ML</w:t>
      </w:r>
      <w:r>
        <w:rPr>
          <w:rFonts w:ascii="Arial" w:hAnsi="Arial" w:cs="Arial"/>
        </w:rPr>
        <w:t>)</w:t>
      </w:r>
    </w:p>
    <w:p w:rsidR="004D748E" w:rsidRPr="00274AD1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4AD1">
        <w:rPr>
          <w:rFonts w:ascii="Arial" w:hAnsi="Arial" w:cs="Arial"/>
        </w:rPr>
        <w:t>Water: Optima LC/MS-grade (Fisher Scientific; cat. # W6-4)</w:t>
      </w:r>
    </w:p>
    <w:p w:rsidR="004D748E" w:rsidRPr="00274AD1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4AD1">
        <w:rPr>
          <w:rFonts w:ascii="Arial" w:hAnsi="Arial" w:cs="Arial"/>
        </w:rPr>
        <w:t>Acetonitrile: Optima LC/MS-grade (Fisher Scientific; cat. # A955-4)</w:t>
      </w:r>
    </w:p>
    <w:p w:rsidR="004D748E" w:rsidRPr="00274AD1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4AD1">
        <w:rPr>
          <w:rFonts w:ascii="Arial" w:hAnsi="Arial" w:cs="Arial"/>
        </w:rPr>
        <w:t xml:space="preserve">Formic Acid: </w:t>
      </w:r>
      <w:r>
        <w:rPr>
          <w:rFonts w:ascii="Arial" w:hAnsi="Arial" w:cs="Arial"/>
        </w:rPr>
        <w:t xml:space="preserve">Pierce Formic Acid, </w:t>
      </w:r>
      <w:r w:rsidRPr="00274AD1">
        <w:rPr>
          <w:rFonts w:ascii="Arial" w:hAnsi="Arial" w:cs="Arial"/>
        </w:rPr>
        <w:t xml:space="preserve">LC-MS </w:t>
      </w:r>
      <w:r>
        <w:rPr>
          <w:rFonts w:ascii="Arial" w:hAnsi="Arial" w:cs="Arial"/>
        </w:rPr>
        <w:t>grade</w:t>
      </w:r>
      <w:r w:rsidRPr="00274A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Pierce; cat. # 28905</w:t>
      </w:r>
      <w:r w:rsidRPr="00274AD1">
        <w:rPr>
          <w:rFonts w:ascii="Arial" w:hAnsi="Arial" w:cs="Arial"/>
        </w:rPr>
        <w:t>)</w:t>
      </w:r>
    </w:p>
    <w:p w:rsidR="004D748E" w:rsidRPr="00AD1737" w:rsidRDefault="004D748E" w:rsidP="004D748E">
      <w:pPr>
        <w:pStyle w:val="Heading1"/>
        <w:rPr>
          <w:rFonts w:ascii="Arial" w:hAnsi="Arial" w:cs="Arial"/>
          <w:szCs w:val="24"/>
        </w:rPr>
      </w:pPr>
      <w:r w:rsidRPr="00AD1737">
        <w:rPr>
          <w:rFonts w:ascii="Arial" w:hAnsi="Arial" w:cs="Arial"/>
        </w:rPr>
        <w:t>Solutions</w:t>
      </w:r>
    </w:p>
    <w:p w:rsidR="004D748E" w:rsidRPr="00AD1737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Pr="00AD1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AD1737">
        <w:rPr>
          <w:rFonts w:ascii="Arial" w:hAnsi="Arial" w:cs="Arial"/>
        </w:rPr>
        <w:t>M Io</w:t>
      </w:r>
      <w:r>
        <w:rPr>
          <w:rFonts w:ascii="Arial" w:hAnsi="Arial" w:cs="Arial"/>
        </w:rPr>
        <w:t>dacetamide (IAM) Stock Solution</w:t>
      </w:r>
    </w:p>
    <w:p w:rsidR="004D748E" w:rsidRPr="00757049" w:rsidRDefault="004D748E" w:rsidP="004D74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Suspend </w:t>
      </w:r>
      <w:r>
        <w:rPr>
          <w:rFonts w:ascii="Arial" w:hAnsi="Arial" w:cs="Arial"/>
        </w:rPr>
        <w:t>36.8</w:t>
      </w:r>
      <w:r w:rsidRPr="00AD1737">
        <w:rPr>
          <w:rFonts w:ascii="Arial" w:hAnsi="Arial" w:cs="Arial"/>
        </w:rPr>
        <w:t xml:space="preserve"> mg of Iodoacetamide into </w:t>
      </w:r>
      <w:r>
        <w:rPr>
          <w:rFonts w:ascii="Arial" w:hAnsi="Arial" w:cs="Arial"/>
        </w:rPr>
        <w:t>1</w:t>
      </w:r>
      <w:r w:rsidRPr="00AD1737">
        <w:rPr>
          <w:rFonts w:ascii="Arial" w:hAnsi="Arial" w:cs="Arial"/>
        </w:rPr>
        <w:t xml:space="preserve"> mL</w:t>
      </w:r>
      <w:r>
        <w:rPr>
          <w:rFonts w:ascii="Arial" w:hAnsi="Arial" w:cs="Arial"/>
        </w:rPr>
        <w:t xml:space="preserve"> of HPLC water</w:t>
      </w:r>
      <w:r w:rsidRPr="00AD1737">
        <w:rPr>
          <w:rFonts w:ascii="Arial" w:hAnsi="Arial" w:cs="Arial"/>
        </w:rPr>
        <w:t xml:space="preserve">. </w:t>
      </w:r>
      <w:r w:rsidRPr="00757049">
        <w:rPr>
          <w:rFonts w:ascii="Arial" w:hAnsi="Arial" w:cs="Arial"/>
        </w:rPr>
        <w:t xml:space="preserve">Mix until </w:t>
      </w:r>
      <w:r>
        <w:rPr>
          <w:rFonts w:ascii="Arial" w:hAnsi="Arial" w:cs="Arial"/>
        </w:rPr>
        <w:t xml:space="preserve">fully </w:t>
      </w:r>
      <w:r w:rsidRPr="00757049">
        <w:rPr>
          <w:rFonts w:ascii="Arial" w:hAnsi="Arial" w:cs="Arial"/>
        </w:rPr>
        <w:t>dissolved</w:t>
      </w:r>
      <w:r>
        <w:rPr>
          <w:rFonts w:ascii="Arial" w:hAnsi="Arial" w:cs="Arial"/>
        </w:rPr>
        <w:t>.</w:t>
      </w:r>
    </w:p>
    <w:p w:rsidR="004D748E" w:rsidRPr="00AD1737" w:rsidRDefault="004D748E" w:rsidP="004D74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Prepare immediately prior to use. Keep out of light. </w:t>
      </w:r>
    </w:p>
    <w:p w:rsidR="004D748E" w:rsidRPr="002D3E0B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 mM </w:t>
      </w:r>
      <w:r w:rsidRPr="002D3E0B">
        <w:rPr>
          <w:rFonts w:ascii="Arial" w:hAnsi="Arial" w:cs="Arial"/>
        </w:rPr>
        <w:t xml:space="preserve">Dithiothreitol </w:t>
      </w:r>
      <w:r>
        <w:rPr>
          <w:rFonts w:ascii="Arial" w:hAnsi="Arial" w:cs="Arial"/>
        </w:rPr>
        <w:t xml:space="preserve">(DTT) Stock </w:t>
      </w:r>
      <w:r w:rsidRPr="002D3E0B">
        <w:rPr>
          <w:rFonts w:ascii="Arial" w:hAnsi="Arial" w:cs="Arial"/>
        </w:rPr>
        <w:t>Solution</w:t>
      </w:r>
    </w:p>
    <w:p w:rsidR="004D748E" w:rsidRPr="00757049" w:rsidRDefault="004D748E" w:rsidP="004D74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3E0B">
        <w:rPr>
          <w:rFonts w:ascii="Arial" w:hAnsi="Arial" w:cs="Arial"/>
        </w:rPr>
        <w:t xml:space="preserve">Resuspend </w:t>
      </w:r>
      <w:r>
        <w:rPr>
          <w:rFonts w:ascii="Arial" w:hAnsi="Arial" w:cs="Arial"/>
        </w:rPr>
        <w:t>18.4 m</w:t>
      </w:r>
      <w:r w:rsidRPr="002D3E0B">
        <w:rPr>
          <w:rFonts w:ascii="Arial" w:hAnsi="Arial" w:cs="Arial"/>
        </w:rPr>
        <w:t>g in 1 mL HPLC water</w:t>
      </w:r>
      <w:r>
        <w:rPr>
          <w:rFonts w:ascii="Arial" w:hAnsi="Arial" w:cs="Arial"/>
        </w:rPr>
        <w:t xml:space="preserve">. </w:t>
      </w:r>
      <w:r w:rsidRPr="00757049">
        <w:rPr>
          <w:rFonts w:ascii="Arial" w:hAnsi="Arial" w:cs="Arial"/>
        </w:rPr>
        <w:t xml:space="preserve">Mix until </w:t>
      </w:r>
      <w:r>
        <w:rPr>
          <w:rFonts w:ascii="Arial" w:hAnsi="Arial" w:cs="Arial"/>
        </w:rPr>
        <w:t xml:space="preserve">fully </w:t>
      </w:r>
      <w:r w:rsidRPr="00757049">
        <w:rPr>
          <w:rFonts w:ascii="Arial" w:hAnsi="Arial" w:cs="Arial"/>
        </w:rPr>
        <w:t>dissolved</w:t>
      </w:r>
      <w:r>
        <w:rPr>
          <w:rFonts w:ascii="Arial" w:hAnsi="Arial" w:cs="Arial"/>
        </w:rPr>
        <w:t>.</w:t>
      </w:r>
    </w:p>
    <w:p w:rsidR="004D748E" w:rsidRPr="00AD1737" w:rsidRDefault="004D748E" w:rsidP="004D74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Prepare immediately prior to use.</w:t>
      </w:r>
    </w:p>
    <w:p w:rsidR="004D748E" w:rsidRPr="00253CB8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Trypsin </w:t>
      </w:r>
      <w:r>
        <w:rPr>
          <w:rFonts w:ascii="Arial" w:hAnsi="Arial" w:cs="Arial"/>
        </w:rPr>
        <w:t xml:space="preserve">Stock </w:t>
      </w:r>
      <w:r w:rsidRPr="00253CB8">
        <w:rPr>
          <w:rFonts w:ascii="Arial" w:hAnsi="Arial" w:cs="Arial"/>
        </w:rPr>
        <w:t>Solution</w:t>
      </w:r>
    </w:p>
    <w:p w:rsidR="004D748E" w:rsidRPr="00253CB8" w:rsidRDefault="004D748E" w:rsidP="004D74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53CB8">
        <w:rPr>
          <w:rFonts w:ascii="Arial" w:hAnsi="Arial" w:cs="Arial"/>
        </w:rPr>
        <w:t>Resuspend 20 µg</w:t>
      </w:r>
      <w:r>
        <w:rPr>
          <w:rFonts w:ascii="Arial" w:hAnsi="Arial" w:cs="Arial"/>
        </w:rPr>
        <w:t xml:space="preserve"> lyophilized trypsin</w:t>
      </w:r>
      <w:r w:rsidRPr="00253CB8">
        <w:rPr>
          <w:rFonts w:ascii="Arial" w:hAnsi="Arial" w:cs="Arial"/>
        </w:rPr>
        <w:t xml:space="preserve"> in 0.2 mL HPLC water (</w:t>
      </w:r>
      <w:r>
        <w:rPr>
          <w:rFonts w:ascii="Arial" w:hAnsi="Arial" w:cs="Arial"/>
        </w:rPr>
        <w:t>final</w:t>
      </w:r>
      <w:r w:rsidRPr="00253CB8">
        <w:rPr>
          <w:rFonts w:ascii="Arial" w:hAnsi="Arial" w:cs="Arial"/>
        </w:rPr>
        <w:t xml:space="preserve"> concentration </w:t>
      </w:r>
      <w:r>
        <w:rPr>
          <w:rFonts w:ascii="Arial" w:hAnsi="Arial" w:cs="Arial"/>
        </w:rPr>
        <w:t xml:space="preserve">of enzyme </w:t>
      </w:r>
      <w:r w:rsidRPr="00253CB8">
        <w:rPr>
          <w:rFonts w:ascii="Arial" w:hAnsi="Arial" w:cs="Arial"/>
        </w:rPr>
        <w:t>after suspension of 0.1 µg/µL)</w:t>
      </w:r>
    </w:p>
    <w:p w:rsidR="004D748E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3CB8">
        <w:rPr>
          <w:rFonts w:ascii="Arial" w:hAnsi="Arial" w:cs="Arial"/>
        </w:rPr>
        <w:t xml:space="preserve">50 mM </w:t>
      </w:r>
      <w:r>
        <w:rPr>
          <w:rFonts w:ascii="Arial" w:hAnsi="Arial" w:cs="Arial"/>
        </w:rPr>
        <w:t>Tetraethyla</w:t>
      </w:r>
      <w:r w:rsidRPr="00AD1737">
        <w:rPr>
          <w:rFonts w:ascii="Arial" w:hAnsi="Arial" w:cs="Arial"/>
        </w:rPr>
        <w:t>mmonium bicarbonate</w:t>
      </w:r>
      <w:r w:rsidRPr="00253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53CB8">
        <w:rPr>
          <w:rFonts w:ascii="Arial" w:hAnsi="Arial" w:cs="Arial"/>
        </w:rPr>
        <w:t>TEABC</w:t>
      </w:r>
      <w:r>
        <w:rPr>
          <w:rFonts w:ascii="Arial" w:hAnsi="Arial" w:cs="Arial"/>
        </w:rPr>
        <w:t>)</w:t>
      </w:r>
      <w:r w:rsidRPr="00253CB8">
        <w:rPr>
          <w:rFonts w:ascii="Arial" w:hAnsi="Arial" w:cs="Arial"/>
        </w:rPr>
        <w:t xml:space="preserve"> (CH</w:t>
      </w:r>
      <w:r w:rsidRPr="00253CB8">
        <w:rPr>
          <w:rFonts w:ascii="Arial" w:hAnsi="Arial" w:cs="Arial"/>
          <w:vertAlign w:val="subscript"/>
        </w:rPr>
        <w:t>3</w:t>
      </w:r>
      <w:r w:rsidRPr="00253CB8">
        <w:rPr>
          <w:rFonts w:ascii="Arial" w:hAnsi="Arial" w:cs="Arial"/>
        </w:rPr>
        <w:t>CH</w:t>
      </w:r>
      <w:r w:rsidRPr="00253CB8">
        <w:rPr>
          <w:rFonts w:ascii="Arial" w:hAnsi="Arial" w:cs="Arial"/>
          <w:vertAlign w:val="subscript"/>
        </w:rPr>
        <w:t>2</w:t>
      </w:r>
      <w:r w:rsidRPr="002D3E0B">
        <w:rPr>
          <w:rFonts w:ascii="Arial" w:hAnsi="Arial" w:cs="Arial"/>
        </w:rPr>
        <w:t>)</w:t>
      </w:r>
      <w:r w:rsidRPr="002D3E0B">
        <w:rPr>
          <w:rFonts w:ascii="Arial" w:hAnsi="Arial" w:cs="Arial"/>
          <w:vertAlign w:val="subscript"/>
        </w:rPr>
        <w:t>4</w:t>
      </w:r>
      <w:r w:rsidRPr="002D3E0B">
        <w:rPr>
          <w:rFonts w:ascii="Arial" w:hAnsi="Arial" w:cs="Arial"/>
        </w:rPr>
        <w:t>N(HCO</w:t>
      </w:r>
      <w:r w:rsidRPr="002D3E0B">
        <w:rPr>
          <w:rFonts w:ascii="Arial" w:hAnsi="Arial" w:cs="Arial"/>
          <w:vertAlign w:val="subscript"/>
        </w:rPr>
        <w:t>3</w:t>
      </w:r>
      <w:r w:rsidRPr="002D3E0B">
        <w:rPr>
          <w:rFonts w:ascii="Arial" w:hAnsi="Arial" w:cs="Arial"/>
        </w:rPr>
        <w:t>)</w:t>
      </w:r>
    </w:p>
    <w:p w:rsidR="004D748E" w:rsidRDefault="004D748E" w:rsidP="004D74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Dilute 1M TEABC stock solution 1:20 (vol/vol) with HPLC water</w:t>
      </w:r>
    </w:p>
    <w:p w:rsidR="004D748E" w:rsidRDefault="004D748E" w:rsidP="004D7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20%</w:t>
      </w:r>
      <w:r w:rsidRPr="00253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Trifluroacetic Acid (TFA)</w:t>
      </w:r>
    </w:p>
    <w:p w:rsidR="004D748E" w:rsidRPr="00757049" w:rsidRDefault="004D748E" w:rsidP="004D74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Dilute TFA stock solution 1:5 (vol/vol) with HPLC water</w:t>
      </w:r>
    </w:p>
    <w:p w:rsidR="004D748E" w:rsidRPr="00AD1737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t>Procedure</w:t>
      </w:r>
    </w:p>
    <w:p w:rsidR="004D748E" w:rsidRPr="00AD1737" w:rsidRDefault="004D748E" w:rsidP="004D74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Thaw</w:t>
      </w:r>
      <w:r w:rsidRPr="00AD1737">
        <w:rPr>
          <w:rFonts w:ascii="Arial" w:hAnsi="Arial" w:cs="Arial"/>
        </w:rPr>
        <w:t xml:space="preserve"> cell lysate </w:t>
      </w:r>
      <w:r>
        <w:rPr>
          <w:rFonts w:ascii="Arial" w:hAnsi="Arial" w:cs="Arial"/>
        </w:rPr>
        <w:t>in 8M Guanidine HCL on ice for processing. Once thawed completely, vortex to mix thoroughly.</w:t>
      </w:r>
    </w:p>
    <w:p w:rsidR="004D748E" w:rsidRPr="00AD1737" w:rsidRDefault="004D748E" w:rsidP="004D74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Protein Reduction and Alkylation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Pr="00AD173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D1737">
        <w:rPr>
          <w:rFonts w:ascii="Arial" w:hAnsi="Arial" w:cs="Arial"/>
        </w:rPr>
        <w:t>0 mM DTT</w:t>
      </w:r>
      <w:r>
        <w:rPr>
          <w:rFonts w:ascii="Arial" w:hAnsi="Arial" w:cs="Arial"/>
        </w:rPr>
        <w:t xml:space="preserve"> stock solution </w:t>
      </w:r>
      <w:r w:rsidRPr="00AD1737">
        <w:rPr>
          <w:rFonts w:ascii="Arial" w:hAnsi="Arial" w:cs="Arial"/>
        </w:rPr>
        <w:t xml:space="preserve">to an aliquot of </w:t>
      </w:r>
      <w:r>
        <w:rPr>
          <w:rFonts w:ascii="Arial" w:hAnsi="Arial" w:cs="Arial"/>
        </w:rPr>
        <w:t xml:space="preserve">thawed </w:t>
      </w:r>
      <w:r w:rsidRPr="00AD1737">
        <w:rPr>
          <w:rFonts w:ascii="Arial" w:hAnsi="Arial" w:cs="Arial"/>
        </w:rPr>
        <w:t>cell lysate</w:t>
      </w:r>
      <w:r>
        <w:rPr>
          <w:rFonts w:ascii="Arial" w:hAnsi="Arial" w:cs="Arial"/>
        </w:rPr>
        <w:t xml:space="preserve"> in sufficient volume</w:t>
      </w:r>
      <w:r w:rsidRPr="00AD1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to yield to a final concentration of 10mM DTT.</w:t>
      </w:r>
    </w:p>
    <w:p w:rsidR="004D748E" w:rsidRPr="00253CB8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53CB8">
        <w:rPr>
          <w:rFonts w:ascii="Arial" w:hAnsi="Arial" w:cs="Arial"/>
        </w:rPr>
        <w:t>Incubate cell lysate and DTT mixture at 60</w:t>
      </w:r>
      <w:r w:rsidRPr="00253CB8">
        <w:rPr>
          <w:rFonts w:ascii="Arial" w:hAnsi="Arial" w:cs="Arial"/>
          <w:b/>
          <w:color w:val="000000"/>
        </w:rPr>
        <w:t>°</w:t>
      </w:r>
      <w:r w:rsidRPr="00253CB8">
        <w:rPr>
          <w:rFonts w:ascii="Arial" w:hAnsi="Arial" w:cs="Arial"/>
        </w:rPr>
        <w:t xml:space="preserve">C for 30 min to reduce protein disulfide bonds. Allow mixture to equilibrate to room temperature. </w:t>
      </w:r>
    </w:p>
    <w:p w:rsidR="004D748E" w:rsidRPr="00253CB8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53CB8">
        <w:rPr>
          <w:rFonts w:ascii="Arial" w:hAnsi="Arial" w:cs="Arial"/>
        </w:rPr>
        <w:t xml:space="preserve">Add 200mM IAM </w:t>
      </w:r>
      <w:r>
        <w:rPr>
          <w:rFonts w:ascii="Arial" w:hAnsi="Arial" w:cs="Arial"/>
        </w:rPr>
        <w:t xml:space="preserve">stock solution </w:t>
      </w:r>
      <w:r w:rsidRPr="00253CB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lysate mixture</w:t>
      </w:r>
      <w:r w:rsidRPr="00253CB8">
        <w:rPr>
          <w:rFonts w:ascii="Arial" w:hAnsi="Arial" w:cs="Arial"/>
        </w:rPr>
        <w:t xml:space="preserve"> in sufficient volume as to yield a final concentration of 20 mM IAM.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lastRenderedPageBreak/>
        <w:t xml:space="preserve">Incubate </w:t>
      </w:r>
      <w:r>
        <w:rPr>
          <w:rFonts w:ascii="Arial" w:hAnsi="Arial" w:cs="Arial"/>
        </w:rPr>
        <w:t xml:space="preserve">mixture </w:t>
      </w:r>
      <w:r w:rsidRPr="00AD1737">
        <w:rPr>
          <w:rFonts w:ascii="Arial" w:hAnsi="Arial" w:cs="Arial"/>
        </w:rPr>
        <w:t xml:space="preserve">at room temperature for </w:t>
      </w:r>
      <w:r>
        <w:rPr>
          <w:rFonts w:ascii="Arial" w:hAnsi="Arial" w:cs="Arial"/>
        </w:rPr>
        <w:t>20</w:t>
      </w:r>
      <w:r w:rsidRPr="00AD1737">
        <w:rPr>
          <w:rFonts w:ascii="Arial" w:hAnsi="Arial" w:cs="Arial"/>
        </w:rPr>
        <w:t xml:space="preserve"> min </w:t>
      </w:r>
      <w:r>
        <w:rPr>
          <w:rFonts w:ascii="Arial" w:hAnsi="Arial" w:cs="Arial"/>
        </w:rPr>
        <w:t>in the dark to alkylate thiols of protein cysteines</w:t>
      </w:r>
      <w:r w:rsidRPr="00AD1737">
        <w:rPr>
          <w:rFonts w:ascii="Arial" w:hAnsi="Arial" w:cs="Arial"/>
        </w:rPr>
        <w:t xml:space="preserve">. </w:t>
      </w:r>
    </w:p>
    <w:p w:rsidR="004D748E" w:rsidRPr="00AD1737" w:rsidRDefault="004D748E" w:rsidP="004D74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Protein Trypsinization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50 mM TEABC to protein mixture in sufficient volume so as to dilute the initial 8M Guanidine HCL storage buffer concentration (see “SOP: Cell lysate preparation” for solution recipe) to a concentration below 2M. Add additional TEABC as required until the pH of the diluted solution is between 7.0 and </w:t>
      </w:r>
      <w:r w:rsidRPr="00AD1737">
        <w:rPr>
          <w:rFonts w:ascii="Arial" w:hAnsi="Arial" w:cs="Arial"/>
        </w:rPr>
        <w:t>8.0.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>sufficient volume of the</w:t>
      </w:r>
      <w:r w:rsidRPr="00AD1737">
        <w:rPr>
          <w:rFonts w:ascii="Arial" w:hAnsi="Arial" w:cs="Arial"/>
        </w:rPr>
        <w:t xml:space="preserve"> trypsin solution to each digest</w:t>
      </w:r>
      <w:r>
        <w:rPr>
          <w:rFonts w:ascii="Arial" w:hAnsi="Arial" w:cs="Arial"/>
        </w:rPr>
        <w:t xml:space="preserve"> </w:t>
      </w:r>
      <w:r w:rsidRPr="00AD1737">
        <w:rPr>
          <w:rFonts w:ascii="Arial" w:hAnsi="Arial" w:cs="Arial"/>
        </w:rPr>
        <w:t>to achiev</w:t>
      </w:r>
      <w:r>
        <w:rPr>
          <w:rFonts w:ascii="Arial" w:hAnsi="Arial" w:cs="Arial"/>
        </w:rPr>
        <w:t>e a 1:2</w:t>
      </w:r>
      <w:r w:rsidRPr="00AD1737">
        <w:rPr>
          <w:rFonts w:ascii="Arial" w:hAnsi="Arial" w:cs="Arial"/>
        </w:rPr>
        <w:t>0 enzyme:</w:t>
      </w:r>
      <w:r>
        <w:rPr>
          <w:rFonts w:ascii="Arial" w:hAnsi="Arial" w:cs="Arial"/>
        </w:rPr>
        <w:t xml:space="preserve">protein </w:t>
      </w:r>
      <w:r w:rsidRPr="00AD1737">
        <w:rPr>
          <w:rFonts w:ascii="Arial" w:hAnsi="Arial" w:cs="Arial"/>
        </w:rPr>
        <w:t xml:space="preserve">substrate ratio. 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Incubate protein solution at 37</w:t>
      </w:r>
      <w:r w:rsidRPr="00AD1737">
        <w:rPr>
          <w:rFonts w:ascii="Arial" w:hAnsi="Arial" w:cs="Arial"/>
          <w:b/>
          <w:color w:val="000000"/>
        </w:rPr>
        <w:t>°</w:t>
      </w:r>
      <w:r w:rsidRPr="00AD1737">
        <w:rPr>
          <w:rFonts w:ascii="Arial" w:hAnsi="Arial" w:cs="Arial"/>
        </w:rPr>
        <w:t>C with mixing for 16 hours to facilitate proteolysis.</w:t>
      </w:r>
    </w:p>
    <w:p w:rsidR="004D748E" w:rsidRPr="00AD1737" w:rsidRDefault="004D748E" w:rsidP="004D74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Acidification of Digested Cell Lysate</w:t>
      </w:r>
    </w:p>
    <w:p w:rsidR="004D748E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To quench trypsin reaction, dilute peptide digest in </w:t>
      </w:r>
      <w:r>
        <w:rPr>
          <w:rFonts w:ascii="Arial" w:hAnsi="Arial" w:cs="Arial"/>
        </w:rPr>
        <w:t>20%</w:t>
      </w:r>
      <w:r w:rsidRPr="00AD1737">
        <w:rPr>
          <w:rFonts w:ascii="Arial" w:hAnsi="Arial" w:cs="Arial"/>
        </w:rPr>
        <w:t xml:space="preserve"> TFA so that the pH of the final solution is under 3 and the final concentration of TFA is 1.0%. </w:t>
      </w:r>
    </w:p>
    <w:p w:rsidR="004D748E" w:rsidRPr="000D694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After acidification, allow precipitate to form by incubating digest on ice for 15 min. </w:t>
      </w:r>
    </w:p>
    <w:p w:rsidR="004D748E" w:rsidRPr="000D694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Centrifuge ac</w:t>
      </w:r>
      <w:r>
        <w:rPr>
          <w:rFonts w:ascii="Arial" w:hAnsi="Arial" w:cs="Arial"/>
        </w:rPr>
        <w:t>idified peptide solution at 13,200</w:t>
      </w:r>
      <w:r w:rsidRPr="00AD1737">
        <w:rPr>
          <w:rFonts w:ascii="Arial" w:hAnsi="Arial" w:cs="Arial"/>
        </w:rPr>
        <w:t xml:space="preserve">xg </w:t>
      </w:r>
      <w:r>
        <w:rPr>
          <w:rFonts w:ascii="Arial" w:hAnsi="Arial" w:cs="Arial"/>
        </w:rPr>
        <w:t xml:space="preserve">(or max speed) for 10 min at </w:t>
      </w:r>
      <w:r w:rsidRPr="000D6947">
        <w:rPr>
          <w:rFonts w:ascii="Arial" w:hAnsi="Arial" w:cs="Arial"/>
        </w:rPr>
        <w:t>4</w:t>
      </w:r>
      <w:r w:rsidRPr="000D6947">
        <w:rPr>
          <w:rFonts w:ascii="Lucida Grande" w:hAnsi="Lucida Grande" w:cs="Lucida Grande"/>
          <w:b/>
          <w:color w:val="000000"/>
        </w:rPr>
        <w:t>°</w:t>
      </w:r>
      <w:r w:rsidRPr="000D6947">
        <w:rPr>
          <w:rFonts w:ascii="Arial" w:hAnsi="Arial" w:cs="Arial"/>
        </w:rPr>
        <w:t>C to remove precipitate. Transfer peptide-containing supernatant into new tube.</w:t>
      </w:r>
    </w:p>
    <w:p w:rsidR="004D748E" w:rsidRPr="00AD1737" w:rsidRDefault="004D748E" w:rsidP="004D74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Prime Sep-Pak </w:t>
      </w:r>
      <w:r>
        <w:rPr>
          <w:rFonts w:ascii="Arial" w:hAnsi="Arial" w:cs="Arial"/>
        </w:rPr>
        <w:t>Cartridge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Connect a 10 cc reservoir to the short end of the Sep-Pak </w:t>
      </w:r>
      <w:r>
        <w:rPr>
          <w:rFonts w:ascii="Arial" w:hAnsi="Arial" w:cs="Arial"/>
        </w:rPr>
        <w:t>cartridge</w:t>
      </w:r>
      <w:r w:rsidRPr="00AD1737">
        <w:rPr>
          <w:rFonts w:ascii="Arial" w:hAnsi="Arial" w:cs="Arial"/>
        </w:rPr>
        <w:t>.</w:t>
      </w:r>
    </w:p>
    <w:p w:rsidR="004D748E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Condition the column with </w:t>
      </w:r>
      <w:r>
        <w:rPr>
          <w:rFonts w:ascii="Arial" w:hAnsi="Arial" w:cs="Arial"/>
        </w:rPr>
        <w:t>5.0 mL 100% A</w:t>
      </w:r>
      <w:r w:rsidRPr="00AD1737">
        <w:rPr>
          <w:rFonts w:ascii="Arial" w:hAnsi="Arial" w:cs="Arial"/>
        </w:rPr>
        <w:t>CN.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Wash column with additional 5.0 mL ACN, 0.1% TFA.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To equilibrate column, wash column sequentially with 1</w:t>
      </w:r>
      <w:r>
        <w:rPr>
          <w:rFonts w:ascii="Arial" w:hAnsi="Arial" w:cs="Arial"/>
        </w:rPr>
        <w:t xml:space="preserve"> </w:t>
      </w:r>
      <w:r w:rsidRPr="00AD1737">
        <w:rPr>
          <w:rFonts w:ascii="Arial" w:hAnsi="Arial" w:cs="Arial"/>
        </w:rPr>
        <w:t>ml, 3</w:t>
      </w:r>
      <w:r>
        <w:rPr>
          <w:rFonts w:ascii="Arial" w:hAnsi="Arial" w:cs="Arial"/>
        </w:rPr>
        <w:t xml:space="preserve"> </w:t>
      </w:r>
      <w:r w:rsidRPr="00AD1737">
        <w:rPr>
          <w:rFonts w:ascii="Arial" w:hAnsi="Arial" w:cs="Arial"/>
        </w:rPr>
        <w:t>mL, 5 mL, and 6 mL of 0.1% TFA.</w:t>
      </w:r>
    </w:p>
    <w:p w:rsidR="004D748E" w:rsidRPr="00AD1737" w:rsidRDefault="004D748E" w:rsidP="004D74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Peptide Purification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Load acidified digest prepared in Step 4</w:t>
      </w:r>
      <w:r>
        <w:rPr>
          <w:rFonts w:ascii="Arial" w:hAnsi="Arial" w:cs="Arial"/>
        </w:rPr>
        <w:t>c onto equilibrated Sep-Pak cartridge</w:t>
      </w:r>
      <w:r w:rsidRPr="00AD1737">
        <w:rPr>
          <w:rFonts w:ascii="Arial" w:hAnsi="Arial" w:cs="Arial"/>
        </w:rPr>
        <w:t>.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Wash column sequentially with 1ml, 3mL, 5 mL, and 6 mL of 0.1% TFA.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Place Sep-Pak column</w:t>
      </w:r>
      <w:r w:rsidRPr="00AD1737">
        <w:rPr>
          <w:rFonts w:ascii="Arial" w:hAnsi="Arial" w:cs="Arial"/>
        </w:rPr>
        <w:t xml:space="preserve"> above new 15 mL falcon tube to collect eluent. 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 3.0</w:t>
      </w:r>
      <w:r w:rsidRPr="00AD1737">
        <w:rPr>
          <w:rFonts w:ascii="Arial" w:hAnsi="Arial" w:cs="Arial"/>
        </w:rPr>
        <w:t xml:space="preserve"> mL of 0.1% TFA, 40%</w:t>
      </w:r>
      <w:r>
        <w:rPr>
          <w:rFonts w:ascii="Arial" w:hAnsi="Arial" w:cs="Arial"/>
        </w:rPr>
        <w:t xml:space="preserve"> ACN to Sep-Pak column to</w:t>
      </w:r>
      <w:r w:rsidRPr="00AD1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dilute desalted peptides off Sep-Pak column, </w:t>
      </w:r>
      <w:r w:rsidRPr="00AD1737">
        <w:rPr>
          <w:rFonts w:ascii="Arial" w:hAnsi="Arial" w:cs="Arial"/>
        </w:rPr>
        <w:t>collecting eluent. Repeat</w:t>
      </w:r>
      <w:r>
        <w:rPr>
          <w:rFonts w:ascii="Arial" w:hAnsi="Arial" w:cs="Arial"/>
        </w:rPr>
        <w:t xml:space="preserve">, collecting both eluents in a single tube. </w:t>
      </w:r>
      <w:r w:rsidRPr="00AD1737">
        <w:rPr>
          <w:rFonts w:ascii="Arial" w:hAnsi="Arial" w:cs="Arial"/>
        </w:rPr>
        <w:t xml:space="preserve"> 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Lyopholize peptide solution to dryness to ensure TFA has been removed from the peptide sample. 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Samples can be stored lyophilized at -80</w:t>
      </w:r>
      <w:r w:rsidRPr="00AD1737">
        <w:rPr>
          <w:rFonts w:ascii="Arial" w:hAnsi="Arial" w:cs="Arial"/>
          <w:b/>
          <w:color w:val="000000"/>
        </w:rPr>
        <w:t>°</w:t>
      </w:r>
      <w:r w:rsidRPr="00AD1737">
        <w:rPr>
          <w:rFonts w:ascii="Arial" w:hAnsi="Arial" w:cs="Arial"/>
        </w:rPr>
        <w:t xml:space="preserve">C until ready for PRM analysis. </w:t>
      </w:r>
    </w:p>
    <w:p w:rsidR="004D748E" w:rsidRPr="00AD1737" w:rsidRDefault="004D748E" w:rsidP="004D74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Reconstitute samples prior to LC-PRM</w:t>
      </w:r>
    </w:p>
    <w:p w:rsidR="004D748E" w:rsidRPr="00AD173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Re-constitute dried and desalted peptide digests with 0.1% formic acid to achieve a concentration of 2mg/mL of peptide. </w:t>
      </w:r>
    </w:p>
    <w:p w:rsidR="004D748E" w:rsidRPr="000D6947" w:rsidRDefault="004D748E" w:rsidP="004D74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1737">
        <w:rPr>
          <w:rFonts w:ascii="Arial" w:hAnsi="Arial" w:cs="Arial"/>
        </w:rPr>
        <w:t>Vortex sample to resu</w:t>
      </w:r>
      <w:r>
        <w:rPr>
          <w:rFonts w:ascii="Arial" w:hAnsi="Arial" w:cs="Arial"/>
        </w:rPr>
        <w:t>spend thoroughly and transfer</w:t>
      </w:r>
      <w:r w:rsidRPr="00AD1737">
        <w:rPr>
          <w:rFonts w:ascii="Arial" w:hAnsi="Arial" w:cs="Arial"/>
        </w:rPr>
        <w:t xml:space="preserve"> desired peptide amoun</w:t>
      </w:r>
      <w:r>
        <w:rPr>
          <w:rFonts w:ascii="Arial" w:hAnsi="Arial" w:cs="Arial"/>
        </w:rPr>
        <w:t>t to microcentrifuge tube or 96-well plate.</w:t>
      </w:r>
    </w:p>
    <w:p w:rsidR="004D748E" w:rsidRDefault="004D748E" w:rsidP="004D748E">
      <w:pPr>
        <w:pStyle w:val="Heading1"/>
        <w:rPr>
          <w:rFonts w:ascii="Arial" w:hAnsi="Arial" w:cs="Arial"/>
        </w:rPr>
      </w:pPr>
      <w:r w:rsidRPr="00AD1737">
        <w:rPr>
          <w:rFonts w:ascii="Arial" w:hAnsi="Arial" w:cs="Arial"/>
        </w:rPr>
        <w:lastRenderedPageBreak/>
        <w:t>Referenced Documents</w:t>
      </w:r>
    </w:p>
    <w:p w:rsidR="004D748E" w:rsidRPr="00AC2BD8" w:rsidRDefault="004D748E" w:rsidP="004D74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C2BD8">
        <w:rPr>
          <w:rFonts w:ascii="Arial" w:hAnsi="Arial" w:cs="Arial"/>
        </w:rPr>
        <w:t>SOP</w:t>
      </w:r>
      <w:r>
        <w:rPr>
          <w:rFonts w:ascii="Arial" w:hAnsi="Arial" w:cs="Arial"/>
        </w:rPr>
        <w:t>:</w:t>
      </w:r>
      <w:r w:rsidRPr="00AC2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 lysate preparation</w:t>
      </w:r>
    </w:p>
    <w:p w:rsidR="004D748E" w:rsidRPr="000D6947" w:rsidRDefault="004D748E" w:rsidP="004D748E"/>
    <w:p w:rsidR="004D748E" w:rsidRPr="00C13D93" w:rsidRDefault="004D748E" w:rsidP="004D748E"/>
    <w:p w:rsidR="00DF5811" w:rsidRPr="007F1E2B" w:rsidRDefault="00DF5811" w:rsidP="007F1E2B">
      <w:bookmarkStart w:id="0" w:name="_GoBack"/>
      <w:bookmarkEnd w:id="0"/>
    </w:p>
    <w:sectPr w:rsidR="00DF5811" w:rsidRPr="007F1E2B" w:rsidSect="00D83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5A" w:rsidRDefault="00DC555A" w:rsidP="00161086">
      <w:r>
        <w:separator/>
      </w:r>
    </w:p>
  </w:endnote>
  <w:endnote w:type="continuationSeparator" w:id="0">
    <w:p w:rsidR="00DC555A" w:rsidRDefault="00DC555A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B" w:rsidRDefault="007F1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4D748E">
      <w:rPr>
        <w:rStyle w:val="PageNumber"/>
        <w:rFonts w:ascii="Arial" w:hAnsi="Arial" w:cs="Arial"/>
        <w:b/>
        <w:noProof/>
      </w:rPr>
      <w:t>4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4D748E">
      <w:rPr>
        <w:rStyle w:val="PageNumber"/>
        <w:rFonts w:ascii="Arial" w:hAnsi="Arial" w:cs="Arial"/>
        <w:b/>
        <w:noProof/>
      </w:rPr>
      <w:t>4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B" w:rsidRDefault="007F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5A" w:rsidRDefault="00DC555A" w:rsidP="00161086">
      <w:r>
        <w:separator/>
      </w:r>
    </w:p>
  </w:footnote>
  <w:footnote w:type="continuationSeparator" w:id="0">
    <w:p w:rsidR="00DC555A" w:rsidRDefault="00DC555A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DC5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DC5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DC5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1B82"/>
    <w:multiLevelType w:val="hybridMultilevel"/>
    <w:tmpl w:val="911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E"/>
    <w:rsid w:val="00161086"/>
    <w:rsid w:val="004D748E"/>
    <w:rsid w:val="007F1E2B"/>
    <w:rsid w:val="009E12FE"/>
    <w:rsid w:val="00AB3A4B"/>
    <w:rsid w:val="00BA6FCE"/>
    <w:rsid w:val="00D83774"/>
    <w:rsid w:val="00DC555A"/>
    <w:rsid w:val="00DF5811"/>
    <w:rsid w:val="00F94E7D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EF0C91CF-AB70-4803-8369-DEB8725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74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PTAC\SOPs\SOPs_Oct16\tes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5C61-066D-4F47-B2BE-CCE39D72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test1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PandeyLab</dc:creator>
  <cp:lastModifiedBy>PandeyLab</cp:lastModifiedBy>
  <cp:revision>1</cp:revision>
  <dcterms:created xsi:type="dcterms:W3CDTF">2016-10-28T18:29:00Z</dcterms:created>
  <dcterms:modified xsi:type="dcterms:W3CDTF">2016-10-28T18:30:00Z</dcterms:modified>
</cp:coreProperties>
</file>